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E" w:rsidRDefault="00126F0E">
      <w:pPr>
        <w:rPr>
          <w:lang w:val="es-MX"/>
        </w:rPr>
      </w:pPr>
    </w:p>
    <w:p w:rsidR="00126F0E" w:rsidRDefault="00126F0E" w:rsidP="00C41A0E">
      <w:pPr>
        <w:jc w:val="center"/>
        <w:rPr>
          <w:b/>
          <w:sz w:val="28"/>
          <w:szCs w:val="28"/>
          <w:lang w:val="es-MX"/>
        </w:rPr>
      </w:pPr>
      <w:r w:rsidRPr="00C41A0E">
        <w:rPr>
          <w:b/>
          <w:sz w:val="28"/>
          <w:szCs w:val="28"/>
          <w:lang w:val="es-MX"/>
        </w:rPr>
        <w:t xml:space="preserve">Formulario para la incorporación de antecedentes para </w:t>
      </w:r>
    </w:p>
    <w:p w:rsidR="00126F0E" w:rsidRDefault="00126F0E" w:rsidP="002465D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</w:t>
      </w:r>
      <w:r w:rsidRPr="00C41A0E">
        <w:rPr>
          <w:b/>
          <w:sz w:val="28"/>
          <w:szCs w:val="28"/>
          <w:lang w:val="es-MX"/>
        </w:rPr>
        <w:t>l</w:t>
      </w:r>
      <w:r>
        <w:rPr>
          <w:b/>
          <w:sz w:val="28"/>
          <w:szCs w:val="28"/>
          <w:lang w:val="es-MX"/>
        </w:rPr>
        <w:t xml:space="preserve"> </w:t>
      </w:r>
      <w:r w:rsidRPr="00C41A0E">
        <w:rPr>
          <w:b/>
          <w:sz w:val="28"/>
          <w:szCs w:val="28"/>
          <w:lang w:val="es-MX"/>
        </w:rPr>
        <w:t xml:space="preserve">concurso de </w:t>
      </w:r>
      <w:r>
        <w:rPr>
          <w:b/>
          <w:sz w:val="28"/>
          <w:szCs w:val="28"/>
          <w:lang w:val="es-MX"/>
        </w:rPr>
        <w:t>Profesores</w:t>
      </w:r>
      <w:r w:rsidRPr="00C41A0E">
        <w:rPr>
          <w:b/>
          <w:sz w:val="28"/>
          <w:szCs w:val="28"/>
          <w:lang w:val="es-MX"/>
        </w:rPr>
        <w:t xml:space="preserve"> de la Carrera de</w:t>
      </w:r>
    </w:p>
    <w:p w:rsidR="00126F0E" w:rsidRDefault="00126F0E" w:rsidP="00DA3192">
      <w:pPr>
        <w:jc w:val="center"/>
        <w:rPr>
          <w:b/>
          <w:sz w:val="28"/>
          <w:szCs w:val="28"/>
          <w:lang w:val="es-MX"/>
        </w:rPr>
      </w:pPr>
      <w:r w:rsidRPr="00C41A0E">
        <w:rPr>
          <w:b/>
          <w:sz w:val="28"/>
          <w:szCs w:val="28"/>
          <w:lang w:val="es-MX"/>
        </w:rPr>
        <w:t>Licenciatura en Psicología</w:t>
      </w:r>
    </w:p>
    <w:p w:rsidR="00126F0E" w:rsidRDefault="00126F0E" w:rsidP="00DA3192">
      <w:pPr>
        <w:jc w:val="center"/>
        <w:rPr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2161"/>
        <w:gridCol w:w="2161"/>
      </w:tblGrid>
      <w:tr w:rsidR="00126F0E" w:rsidTr="008E3701"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  <w:r w:rsidRPr="008E3701">
              <w:rPr>
                <w:b/>
                <w:szCs w:val="22"/>
                <w:lang w:val="es-MX"/>
              </w:rPr>
              <w:t>Datos personales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 xml:space="preserve">Nombre y Apellido 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de Nacimiento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Sexo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Estado Civil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  <w:r w:rsidRPr="008E3701">
              <w:rPr>
                <w:b/>
                <w:szCs w:val="22"/>
                <w:lang w:val="es-MX"/>
              </w:rPr>
              <w:t>Domicilio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auto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Calle</w:t>
            </w:r>
          </w:p>
        </w:tc>
        <w:tc>
          <w:tcPr>
            <w:tcW w:w="4322" w:type="dxa"/>
            <w:gridSpan w:val="2"/>
            <w:tcBorders>
              <w:top w:val="single" w:sz="12" w:space="0" w:color="auto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Número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Piso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Código  Postal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Localidad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Provincia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  <w:r w:rsidRPr="008E3701">
              <w:rPr>
                <w:b/>
                <w:szCs w:val="22"/>
                <w:lang w:val="es-MX"/>
              </w:rPr>
              <w:t>Información de contacto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Teléfono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Celular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Fax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Correo electrónico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Cs w:val="22"/>
                <w:lang w:val="es-MX"/>
              </w:rPr>
            </w:pPr>
            <w:r w:rsidRPr="008E3701">
              <w:rPr>
                <w:szCs w:val="22"/>
                <w:lang w:val="es-MX"/>
              </w:rPr>
              <w:t xml:space="preserve">Indicar si el lugar de residencia del Docente coincide con la localidad donde se desarrolla la carrera 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rPr>
          <w:trHeight w:val="799"/>
        </w:trPr>
        <w:tc>
          <w:tcPr>
            <w:tcW w:w="86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  <w:r w:rsidRPr="008E3701">
              <w:rPr>
                <w:b/>
                <w:szCs w:val="22"/>
                <w:lang w:val="es-MX"/>
              </w:rPr>
              <w:t>TITULOS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Títulos de Grado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Título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left w:val="nil"/>
              <w:bottom w:val="single" w:sz="12" w:space="0" w:color="000000"/>
              <w:right w:val="nil"/>
            </w:tcBorders>
          </w:tcPr>
          <w:p w:rsidR="00126F0E" w:rsidRPr="008E3701" w:rsidRDefault="00126F0E" w:rsidP="002E0519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jc w:val="right"/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i/>
                <w:sz w:val="18"/>
                <w:szCs w:val="18"/>
                <w:lang w:val="es-MX"/>
              </w:rPr>
              <w:t>Copie y pegue la tabla para agregar más títulos</w:t>
            </w:r>
          </w:p>
          <w:p w:rsidR="00126F0E" w:rsidRPr="008E3701" w:rsidRDefault="00126F0E" w:rsidP="008E3701">
            <w:pPr>
              <w:spacing w:line="240" w:lineRule="atLeast"/>
              <w:rPr>
                <w:sz w:val="18"/>
                <w:szCs w:val="18"/>
                <w:lang w:val="es-MX"/>
              </w:rPr>
            </w:pPr>
          </w:p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RPr="005F5F8D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Títulos de Posgrado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Título</w:t>
            </w:r>
          </w:p>
        </w:tc>
        <w:tc>
          <w:tcPr>
            <w:tcW w:w="4322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Título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  <w:gridSpan w:val="2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</w:tbl>
    <w:p w:rsidR="00126F0E" w:rsidRDefault="00126F0E" w:rsidP="00C41A0E">
      <w:pPr>
        <w:rPr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RPr="005F5F8D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Títulos de Posgrado</w:t>
            </w:r>
          </w:p>
        </w:tc>
        <w:tc>
          <w:tcPr>
            <w:tcW w:w="43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Título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8E3701">
            <w:pPr>
              <w:spacing w:line="240" w:lineRule="atLeast"/>
              <w:rPr>
                <w:sz w:val="20"/>
                <w:lang w:val="es-MX"/>
              </w:rPr>
            </w:pPr>
          </w:p>
        </w:tc>
      </w:tr>
    </w:tbl>
    <w:p w:rsidR="00126F0E" w:rsidRPr="009C50AD" w:rsidRDefault="00126F0E" w:rsidP="002553EF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>Copie y pegue la tabla para agregar más títulos</w:t>
      </w:r>
    </w:p>
    <w:p w:rsidR="00126F0E" w:rsidRDefault="00126F0E" w:rsidP="00C41A0E">
      <w:pPr>
        <w:rPr>
          <w:b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41A0E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Otros cursos de 20 horas reloj o más realizados en los últimos 5 años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41A0E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Nombre del curso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41A0E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41A0E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41A0E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Nombre del curso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41A0E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Nombre del curso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Nombre del curso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Nombre del curso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Año de obtención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País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</w:tbl>
    <w:p w:rsidR="00126F0E" w:rsidRPr="009C50AD" w:rsidRDefault="00126F0E" w:rsidP="00CB21E2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>Copie y pegue la tabla para agregar más cursos</w:t>
      </w:r>
    </w:p>
    <w:p w:rsidR="00126F0E" w:rsidRDefault="00126F0E" w:rsidP="00CB21E2">
      <w:pPr>
        <w:jc w:val="right"/>
        <w:rPr>
          <w:i/>
          <w:sz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RPr="00CB21E2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Idiomas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Idioma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Lectura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Escritura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bottom w:val="single" w:sz="4" w:space="0" w:color="auto"/>
            </w:tcBorders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Conversación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RPr="00CB21E2" w:rsidTr="008E370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4" w:space="0" w:color="auto"/>
            </w:tcBorders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Idioma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Lectura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Escritura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Conversación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</w:tbl>
    <w:p w:rsidR="00126F0E" w:rsidRPr="009C50AD" w:rsidRDefault="00126F0E" w:rsidP="00F71712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>Copie y pegue la tabla para agregar más cursos</w:t>
      </w:r>
    </w:p>
    <w:p w:rsidR="00126F0E" w:rsidRDefault="00126F0E" w:rsidP="00CB21E2">
      <w:pPr>
        <w:rPr>
          <w:sz w:val="20"/>
          <w:lang w:val="es-MX"/>
        </w:rPr>
      </w:pPr>
    </w:p>
    <w:p w:rsidR="00126F0E" w:rsidRDefault="00126F0E" w:rsidP="00CB21E2">
      <w:pPr>
        <w:rPr>
          <w:b/>
          <w:szCs w:val="22"/>
          <w:lang w:val="es-MX"/>
        </w:rPr>
      </w:pPr>
    </w:p>
    <w:p w:rsidR="00126F0E" w:rsidRDefault="00126F0E" w:rsidP="00CB21E2">
      <w:pPr>
        <w:rPr>
          <w:b/>
          <w:szCs w:val="22"/>
          <w:lang w:val="es-MX"/>
        </w:rPr>
      </w:pPr>
      <w:r w:rsidRPr="00B86EC7">
        <w:rPr>
          <w:b/>
          <w:szCs w:val="22"/>
          <w:lang w:val="es-MX"/>
        </w:rPr>
        <w:t>ANTECEDENTES ACADEMICOS</w:t>
      </w:r>
      <w:r>
        <w:rPr>
          <w:b/>
          <w:szCs w:val="22"/>
          <w:lang w:val="es-MX"/>
        </w:rPr>
        <w:t xml:space="preserve"> </w:t>
      </w:r>
    </w:p>
    <w:p w:rsidR="00126F0E" w:rsidRPr="00B86EC7" w:rsidRDefault="00126F0E" w:rsidP="00CB21E2">
      <w:pPr>
        <w:rPr>
          <w:b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Antecedentes en Docencia Universitaria</w:t>
            </w: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Situación Actual</w:t>
            </w: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Facultad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Cátedra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 (año de inicio)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Facultad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Cátedra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 (año de inicio)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Facultad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Cátedra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 (año de inicio)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Facultad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Cátedra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 (año de inicio)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Facultad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Departamento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Cátedra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  (año de inicio)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</w:tbl>
    <w:p w:rsidR="00126F0E" w:rsidRPr="009C50AD" w:rsidRDefault="00126F0E" w:rsidP="009D23C8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Pr="009C50AD" w:rsidRDefault="00126F0E" w:rsidP="00CB21E2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  <w:tc>
          <w:tcPr>
            <w:tcW w:w="43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bottom w:val="single" w:sz="12" w:space="0" w:color="000000"/>
            </w:tcBorders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</w:tbl>
    <w:p w:rsidR="00126F0E" w:rsidRPr="009C50AD" w:rsidRDefault="00126F0E" w:rsidP="005E7327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Pr="009C50AD" w:rsidRDefault="00126F0E" w:rsidP="005E7327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Instituciones de Educación Superior no universitaria</w:t>
            </w: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actuales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411C91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actuales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actuales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actuales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actuales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</w:tbl>
    <w:p w:rsidR="00126F0E" w:rsidRPr="009C50AD" w:rsidRDefault="00126F0E" w:rsidP="001660D9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>
      <w:r>
        <w:br w:type="page"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Instituciones de Educación Superior no universitaria</w:t>
            </w: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23120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Cargos Anteriores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Asignatura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Antigüedad en el cargo (en años)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</w:tbl>
    <w:p w:rsidR="00126F0E" w:rsidRPr="009C50AD" w:rsidRDefault="00126F0E" w:rsidP="00231202">
      <w:pPr>
        <w:jc w:val="right"/>
        <w:rPr>
          <w:i/>
          <w:sz w:val="18"/>
          <w:szCs w:val="18"/>
          <w:lang w:val="es-MX"/>
        </w:rPr>
      </w:pPr>
      <w:r w:rsidRPr="009C50AD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cargos</w:t>
      </w:r>
    </w:p>
    <w:p w:rsidR="00126F0E" w:rsidRDefault="00126F0E" w:rsidP="00CB21E2">
      <w:pPr>
        <w:rPr>
          <w:sz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Antecedentes de Gestión</w:t>
            </w: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31202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Desde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Hasta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Institución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Dedicación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Desde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  <w:r w:rsidRPr="008E3701">
              <w:rPr>
                <w:sz w:val="20"/>
                <w:lang w:val="es-MX"/>
              </w:rPr>
              <w:t>Hasta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20"/>
                <w:lang w:val="es-MX"/>
              </w:rPr>
            </w:pPr>
          </w:p>
        </w:tc>
      </w:tr>
    </w:tbl>
    <w:p w:rsidR="00126F0E" w:rsidRPr="001660D9" w:rsidRDefault="00126F0E" w:rsidP="00DD0F56">
      <w:pPr>
        <w:jc w:val="right"/>
        <w:rPr>
          <w:i/>
          <w:sz w:val="18"/>
          <w:szCs w:val="18"/>
          <w:lang w:val="es-MX"/>
        </w:rPr>
      </w:pPr>
      <w:r w:rsidRPr="001660D9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cargos</w:t>
      </w:r>
    </w:p>
    <w:p w:rsidR="00126F0E" w:rsidRPr="001660D9" w:rsidRDefault="00126F0E" w:rsidP="00CB21E2">
      <w:pPr>
        <w:rPr>
          <w:sz w:val="18"/>
          <w:szCs w:val="18"/>
          <w:lang w:val="es-MX"/>
        </w:rPr>
      </w:pPr>
    </w:p>
    <w:p w:rsidR="00126F0E" w:rsidRDefault="00126F0E" w:rsidP="00CB21E2">
      <w:pPr>
        <w:rPr>
          <w:b/>
          <w:szCs w:val="22"/>
          <w:lang w:val="es-MX"/>
        </w:rPr>
      </w:pPr>
      <w:r w:rsidRPr="00DD0F56">
        <w:rPr>
          <w:b/>
          <w:szCs w:val="22"/>
          <w:lang w:val="es-MX"/>
        </w:rPr>
        <w:t>Antecedentes en Investigación Científico-Tecnológico y Desarrollo</w:t>
      </w:r>
    </w:p>
    <w:p w:rsidR="00126F0E" w:rsidRDefault="00126F0E" w:rsidP="00CB21E2">
      <w:pPr>
        <w:rPr>
          <w:b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Indique si posee antecedentes en investigación científico-tecnológica o desarrollo</w:t>
            </w: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No</w:t>
            </w:r>
          </w:p>
        </w:tc>
      </w:tr>
    </w:tbl>
    <w:p w:rsidR="00126F0E" w:rsidRDefault="00126F0E" w:rsidP="00CB21E2">
      <w:pPr>
        <w:rPr>
          <w:b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Cs w:val="22"/>
                <w:lang w:val="es-MX"/>
              </w:rPr>
            </w:pPr>
            <w:r w:rsidRPr="008E3701">
              <w:rPr>
                <w:b/>
                <w:szCs w:val="22"/>
                <w:lang w:val="es-MX"/>
              </w:rPr>
              <w:t>Categorización</w:t>
            </w:r>
          </w:p>
        </w:tc>
      </w:tr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sz w:val="14"/>
                <w:szCs w:val="14"/>
                <w:lang w:val="es-MX"/>
              </w:rPr>
            </w:pPr>
            <w:r w:rsidRPr="008E3701">
              <w:rPr>
                <w:sz w:val="14"/>
                <w:szCs w:val="14"/>
                <w:lang w:val="es-MX"/>
              </w:rPr>
              <w:t>Indicar si se encuentra categorizado en algún sistema perteneciente a un organismo de promoción científico-tecnológica como la Carrera del Investigador Científico del CONICET,  el Programa de Incentivos del MECT, Etc.</w:t>
            </w: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  <w:r w:rsidRPr="008E3701">
              <w:rPr>
                <w:b/>
                <w:sz w:val="16"/>
                <w:szCs w:val="16"/>
                <w:lang w:val="es-MX"/>
              </w:rPr>
              <w:t>Si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  <w:r w:rsidRPr="008E3701">
              <w:rPr>
                <w:b/>
                <w:sz w:val="16"/>
                <w:szCs w:val="16"/>
                <w:lang w:val="es-MX"/>
              </w:rPr>
              <w:t>No</w:t>
            </w: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  <w:r w:rsidRPr="008E3701">
              <w:rPr>
                <w:b/>
                <w:sz w:val="16"/>
                <w:szCs w:val="16"/>
                <w:lang w:val="es-MX"/>
              </w:rPr>
              <w:t>En caso afirmativo completar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Nombre del sistema*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Organismo que lo utiliza*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</w:p>
        </w:tc>
      </w:tr>
      <w:tr w:rsidR="00126F0E" w:rsidRPr="007D1079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Categoría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b/>
                <w:sz w:val="16"/>
                <w:szCs w:val="16"/>
                <w:lang w:val="es-MX"/>
              </w:rPr>
            </w:pPr>
          </w:p>
        </w:tc>
      </w:tr>
      <w:tr w:rsidR="00126F0E" w:rsidRPr="007D1079" w:rsidTr="008E3701">
        <w:tc>
          <w:tcPr>
            <w:tcW w:w="8644" w:type="dxa"/>
            <w:gridSpan w:val="2"/>
          </w:tcPr>
          <w:p w:rsidR="00126F0E" w:rsidRPr="008E3701" w:rsidRDefault="00126F0E" w:rsidP="00CB21E2">
            <w:pPr>
              <w:rPr>
                <w:b/>
                <w:sz w:val="10"/>
                <w:szCs w:val="10"/>
                <w:lang w:val="es-MX"/>
              </w:rPr>
            </w:pPr>
            <w:r w:rsidRPr="008E3701">
              <w:rPr>
                <w:b/>
                <w:sz w:val="10"/>
                <w:szCs w:val="10"/>
                <w:lang w:val="es-MX"/>
              </w:rPr>
              <w:t>**Carrera del Investigador Científico del CONICET, el Programa de Incentivos del MECT, etc.</w:t>
            </w:r>
          </w:p>
          <w:p w:rsidR="00126F0E" w:rsidRPr="008E3701" w:rsidRDefault="00126F0E" w:rsidP="00CB21E2">
            <w:pPr>
              <w:rPr>
                <w:b/>
                <w:sz w:val="10"/>
                <w:szCs w:val="10"/>
                <w:lang w:val="es-MX"/>
              </w:rPr>
            </w:pPr>
            <w:r w:rsidRPr="008E3701">
              <w:rPr>
                <w:b/>
                <w:sz w:val="10"/>
                <w:szCs w:val="10"/>
                <w:lang w:val="es-MX"/>
              </w:rPr>
              <w:t>**CONICET, MECT, etc.</w:t>
            </w:r>
          </w:p>
        </w:tc>
      </w:tr>
    </w:tbl>
    <w:p w:rsidR="00126F0E" w:rsidRPr="001660D9" w:rsidRDefault="00126F0E" w:rsidP="00194E34">
      <w:pPr>
        <w:jc w:val="right"/>
        <w:rPr>
          <w:i/>
          <w:sz w:val="18"/>
          <w:szCs w:val="18"/>
          <w:lang w:val="es-MX"/>
        </w:rPr>
      </w:pPr>
      <w:r w:rsidRPr="001660D9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CB21E2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Actividades de Investigación</w:t>
            </w:r>
          </w:p>
        </w:tc>
        <w:tc>
          <w:tcPr>
            <w:tcW w:w="43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CB21E2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Título del programa/proyecto*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 xml:space="preserve">Área de conocimientos en los que desarrolla la investigación 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en la que lo desarrolla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Función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Agente evaluador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que financia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Fecha de inicio (dd/mm/aaaa)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D243E7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Fecha de finalización (dd/mm/aaaa)</w:t>
            </w:r>
          </w:p>
        </w:tc>
        <w:tc>
          <w:tcPr>
            <w:tcW w:w="4322" w:type="dxa"/>
          </w:tcPr>
          <w:p w:rsidR="00126F0E" w:rsidRPr="008E3701" w:rsidRDefault="00126F0E" w:rsidP="00CB21E2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CB21E2">
            <w:pPr>
              <w:rPr>
                <w:sz w:val="10"/>
                <w:szCs w:val="10"/>
                <w:lang w:val="es-MX"/>
              </w:rPr>
            </w:pPr>
            <w:r w:rsidRPr="008E3701">
              <w:rPr>
                <w:sz w:val="10"/>
                <w:szCs w:val="10"/>
                <w:lang w:val="es-MX"/>
              </w:rPr>
              <w:t>*Por proyecto se entiende Tesis, Tesina, Proyecto, Trabajo de ampo.</w:t>
            </w:r>
          </w:p>
        </w:tc>
      </w:tr>
    </w:tbl>
    <w:p w:rsidR="00126F0E" w:rsidRPr="00485E15" w:rsidRDefault="00126F0E" w:rsidP="000B76E6">
      <w:pPr>
        <w:jc w:val="right"/>
        <w:rPr>
          <w:i/>
          <w:sz w:val="18"/>
          <w:szCs w:val="18"/>
          <w:lang w:val="es-MX"/>
        </w:rPr>
      </w:pPr>
      <w:r w:rsidRPr="00485E15">
        <w:rPr>
          <w:i/>
          <w:sz w:val="18"/>
          <w:szCs w:val="18"/>
          <w:lang w:val="es-MX"/>
        </w:rPr>
        <w:t>Copie y pegue la tabla para agregar más datos</w:t>
      </w:r>
    </w:p>
    <w:p w:rsidR="00126F0E" w:rsidRPr="00D243E7" w:rsidRDefault="00126F0E" w:rsidP="000B76E6">
      <w:pPr>
        <w:jc w:val="right"/>
        <w:rPr>
          <w:i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26F0E" w:rsidRPr="008E3701" w:rsidRDefault="00126F0E" w:rsidP="00174407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Becas</w:t>
            </w:r>
          </w:p>
        </w:tc>
        <w:tc>
          <w:tcPr>
            <w:tcW w:w="43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Cs w:val="22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Tipo de beca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Duración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126F0E" w:rsidRPr="00485E15" w:rsidRDefault="00126F0E" w:rsidP="000B76E6">
      <w:pPr>
        <w:jc w:val="right"/>
        <w:rPr>
          <w:i/>
          <w:sz w:val="18"/>
          <w:szCs w:val="18"/>
          <w:lang w:val="es-MX"/>
        </w:rPr>
      </w:pPr>
      <w:r w:rsidRPr="00485E15">
        <w:rPr>
          <w:i/>
          <w:sz w:val="18"/>
          <w:szCs w:val="18"/>
          <w:lang w:val="es-MX"/>
        </w:rPr>
        <w:t>Agregar más datos</w:t>
      </w:r>
    </w:p>
    <w:p w:rsidR="00126F0E" w:rsidRDefault="00126F0E" w:rsidP="000B76E6">
      <w:pPr>
        <w:jc w:val="right"/>
        <w:rPr>
          <w:i/>
          <w:sz w:val="16"/>
          <w:szCs w:val="16"/>
          <w:lang w:val="es-MX"/>
        </w:rPr>
      </w:pPr>
    </w:p>
    <w:p w:rsidR="00126F0E" w:rsidRPr="00174407" w:rsidRDefault="00126F0E" w:rsidP="000B76E6">
      <w:pPr>
        <w:rPr>
          <w:b/>
          <w:sz w:val="20"/>
          <w:lang w:val="es-MX"/>
        </w:rPr>
      </w:pPr>
      <w:r w:rsidRPr="00174407">
        <w:rPr>
          <w:b/>
          <w:sz w:val="20"/>
          <w:lang w:val="es-MX"/>
        </w:rPr>
        <w:t>Publicaciones y desarrollo</w:t>
      </w:r>
    </w:p>
    <w:p w:rsidR="00126F0E" w:rsidRPr="00174407" w:rsidRDefault="00126F0E" w:rsidP="000B76E6">
      <w:pPr>
        <w:rPr>
          <w:sz w:val="12"/>
          <w:szCs w:val="12"/>
          <w:lang w:val="es-MX"/>
        </w:rPr>
      </w:pPr>
      <w:r w:rsidRPr="00174407">
        <w:rPr>
          <w:sz w:val="12"/>
          <w:szCs w:val="12"/>
          <w:lang w:val="es-MX"/>
        </w:rPr>
        <w:t>Completar los siguientes cuadros con los productos de la Investigación de los últimos 10 años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Publicaciones en revistas con arbitraje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Revista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Volumen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Páginas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5B6414" w:rsidRDefault="00126F0E" w:rsidP="00174407">
      <w:pPr>
        <w:jc w:val="right"/>
        <w:rPr>
          <w:i/>
          <w:sz w:val="18"/>
          <w:szCs w:val="18"/>
          <w:lang w:val="es-MX"/>
        </w:rPr>
      </w:pPr>
      <w:r w:rsidRPr="005B6414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174407">
      <w:pPr>
        <w:jc w:val="right"/>
        <w:rPr>
          <w:i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174407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Libros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Editorial</w:t>
            </w:r>
          </w:p>
        </w:tc>
        <w:tc>
          <w:tcPr>
            <w:tcW w:w="4322" w:type="dxa"/>
          </w:tcPr>
          <w:p w:rsidR="00126F0E" w:rsidRPr="008E3701" w:rsidRDefault="00126F0E" w:rsidP="00174407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5B6414" w:rsidRDefault="00126F0E" w:rsidP="0079751C">
      <w:pPr>
        <w:jc w:val="right"/>
        <w:rPr>
          <w:i/>
          <w:sz w:val="18"/>
          <w:szCs w:val="18"/>
          <w:lang w:val="es-MX"/>
        </w:rPr>
      </w:pPr>
      <w:r w:rsidRPr="005B6414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Capítulos en Libros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 del capítulo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capítulo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Libro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Editorial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79751C">
      <w:pPr>
        <w:jc w:val="right"/>
        <w:rPr>
          <w:i/>
          <w:sz w:val="18"/>
          <w:szCs w:val="18"/>
          <w:lang w:val="es-MX"/>
        </w:rPr>
      </w:pPr>
      <w:r w:rsidRPr="005B6414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79751C">
      <w:pPr>
        <w:jc w:val="right"/>
        <w:rPr>
          <w:i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Otras Publicaciones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Medio de Publicación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Medio de Publicación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Medio de Publicación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Medio de Publicación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5B6414" w:rsidRDefault="00126F0E" w:rsidP="0079751C">
      <w:pPr>
        <w:jc w:val="right"/>
        <w:rPr>
          <w:i/>
          <w:sz w:val="16"/>
          <w:szCs w:val="16"/>
          <w:lang w:val="es-MX"/>
        </w:rPr>
      </w:pPr>
      <w:r w:rsidRPr="005B6414">
        <w:rPr>
          <w:i/>
          <w:sz w:val="16"/>
          <w:szCs w:val="16"/>
          <w:lang w:val="es-MX"/>
        </w:rPr>
        <w:t xml:space="preserve">Copie y pegue la tabla para agregar más </w:t>
      </w:r>
      <w:r>
        <w:rPr>
          <w:i/>
          <w:sz w:val="16"/>
          <w:szCs w:val="16"/>
          <w:lang w:val="es-MX"/>
        </w:rPr>
        <w:t>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p w:rsidR="00126F0E" w:rsidRPr="00EE5F17" w:rsidRDefault="00126F0E" w:rsidP="000B76E6">
      <w:pPr>
        <w:rPr>
          <w:b/>
          <w:sz w:val="20"/>
          <w:lang w:val="es-MX"/>
        </w:rPr>
      </w:pPr>
      <w:r w:rsidRPr="00EE5F17">
        <w:rPr>
          <w:b/>
          <w:sz w:val="20"/>
          <w:lang w:val="es-MX"/>
        </w:rPr>
        <w:t>Participación en Congresos y Jornadas</w:t>
      </w:r>
    </w:p>
    <w:p w:rsidR="00126F0E" w:rsidRPr="00EE5F17" w:rsidRDefault="00126F0E" w:rsidP="000B76E6">
      <w:pPr>
        <w:rPr>
          <w:b/>
          <w:sz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Participación en Congresos y Jornadas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Tipo de 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 patrocinante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Forma de Participación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5B6414" w:rsidRDefault="00126F0E" w:rsidP="00EE5F17">
      <w:pPr>
        <w:jc w:val="right"/>
        <w:rPr>
          <w:i/>
          <w:sz w:val="18"/>
          <w:szCs w:val="18"/>
          <w:lang w:val="es-MX"/>
        </w:rPr>
      </w:pPr>
      <w:r w:rsidRPr="005B6414">
        <w:rPr>
          <w:i/>
          <w:sz w:val="18"/>
          <w:szCs w:val="18"/>
          <w:lang w:val="es-MX"/>
        </w:rPr>
        <w:t>Copie y pegue la tabla para agregar más datos</w:t>
      </w:r>
    </w:p>
    <w:p w:rsidR="00126F0E" w:rsidRPr="005B6414" w:rsidRDefault="00126F0E" w:rsidP="000B76E6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Trabajos presentados a Congresos y/o Jornadas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trabajo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trabajo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Autores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Título del trabajo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Evento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 de realización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5017BC" w:rsidRDefault="00126F0E" w:rsidP="00FF6AEA">
      <w:pPr>
        <w:jc w:val="right"/>
        <w:rPr>
          <w:i/>
          <w:sz w:val="18"/>
          <w:szCs w:val="18"/>
          <w:lang w:val="es-MX"/>
        </w:rPr>
      </w:pPr>
      <w:r w:rsidRPr="005017BC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Pr="005017BC" w:rsidRDefault="00126F0E" w:rsidP="000B76E6">
      <w:pPr>
        <w:rPr>
          <w:sz w:val="18"/>
          <w:szCs w:val="18"/>
          <w:lang w:val="es-MX"/>
        </w:rPr>
      </w:pPr>
    </w:p>
    <w:p w:rsidR="00126F0E" w:rsidRDefault="00126F0E" w:rsidP="000B76E6">
      <w:pPr>
        <w:rPr>
          <w:sz w:val="16"/>
          <w:szCs w:val="16"/>
          <w:lang w:val="es-MX"/>
        </w:rPr>
      </w:pPr>
    </w:p>
    <w:p w:rsidR="00126F0E" w:rsidRPr="00C91E00" w:rsidRDefault="00126F0E" w:rsidP="000B76E6">
      <w:pPr>
        <w:rPr>
          <w:b/>
          <w:sz w:val="20"/>
          <w:lang w:val="es-MX"/>
        </w:rPr>
      </w:pPr>
      <w:r w:rsidRPr="00C91E00">
        <w:rPr>
          <w:b/>
          <w:sz w:val="20"/>
          <w:lang w:val="es-MX"/>
        </w:rPr>
        <w:t>Actividades de Extensión Universitaria</w:t>
      </w: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Tareas culturales en la comunidad/Bienes y servicios en organismos públicos, privados, ONGs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0B76E6">
      <w:pPr>
        <w:rPr>
          <w:sz w:val="16"/>
          <w:szCs w:val="16"/>
          <w:lang w:val="es-MX"/>
        </w:rPr>
      </w:pPr>
    </w:p>
    <w:p w:rsidR="00126F0E" w:rsidRDefault="00126F0E" w:rsidP="000B76E6">
      <w:pPr>
        <w:rPr>
          <w:sz w:val="16"/>
          <w:szCs w:val="16"/>
          <w:lang w:val="es-MX"/>
        </w:rPr>
      </w:pPr>
    </w:p>
    <w:p w:rsidR="00126F0E" w:rsidRPr="00C91E00" w:rsidRDefault="00126F0E" w:rsidP="000B76E6">
      <w:pPr>
        <w:rPr>
          <w:b/>
          <w:sz w:val="20"/>
          <w:lang w:val="es-MX"/>
        </w:rPr>
      </w:pPr>
      <w:r w:rsidRPr="00C91E00">
        <w:rPr>
          <w:b/>
          <w:sz w:val="20"/>
          <w:lang w:val="es-MX"/>
        </w:rPr>
        <w:t>Comisiones Evaluadoras y Jurados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Participación en Comisiones Evaluadoras y Jurados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Evaluación de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Organismo convocante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Lugar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Funciones de evaluación*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8644" w:type="dxa"/>
            <w:gridSpan w:val="2"/>
          </w:tcPr>
          <w:p w:rsidR="00126F0E" w:rsidRPr="008E3701" w:rsidRDefault="00126F0E" w:rsidP="000B76E6">
            <w:pPr>
              <w:rPr>
                <w:sz w:val="12"/>
                <w:szCs w:val="12"/>
                <w:lang w:val="es-MX"/>
              </w:rPr>
            </w:pPr>
            <w:r w:rsidRPr="008E3701">
              <w:rPr>
                <w:sz w:val="12"/>
                <w:szCs w:val="12"/>
                <w:lang w:val="es-MX"/>
              </w:rPr>
              <w:t>*Especifique si actuó como jurado de tesis, premios, comités editoriales, becas, evaluador institucional, evaluador de carrera de grado/posgrado, etc.</w:t>
            </w:r>
          </w:p>
        </w:tc>
      </w:tr>
    </w:tbl>
    <w:p w:rsidR="00126F0E" w:rsidRPr="00C31C3A" w:rsidRDefault="00126F0E" w:rsidP="00C91E00">
      <w:pPr>
        <w:jc w:val="right"/>
        <w:rPr>
          <w:i/>
          <w:sz w:val="18"/>
          <w:szCs w:val="18"/>
          <w:lang w:val="es-MX"/>
        </w:rPr>
      </w:pPr>
      <w:r w:rsidRPr="00C31C3A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C91E00">
      <w:pPr>
        <w:rPr>
          <w:sz w:val="16"/>
          <w:szCs w:val="16"/>
          <w:lang w:val="es-MX"/>
        </w:rPr>
      </w:pPr>
    </w:p>
    <w:p w:rsidR="00126F0E" w:rsidRPr="006D7FE8" w:rsidRDefault="00126F0E" w:rsidP="000B76E6">
      <w:pPr>
        <w:rPr>
          <w:b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Antecedentes Profesionales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Institución/Organismo/Empresa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Desde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Hasta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Institución/Organismo/Empresa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Desde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Hasta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Institución/Organismo/Empresa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Desde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Hasta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C31C3A" w:rsidRDefault="00126F0E" w:rsidP="006D7FE8">
      <w:pPr>
        <w:jc w:val="right"/>
        <w:rPr>
          <w:i/>
          <w:sz w:val="18"/>
          <w:szCs w:val="18"/>
          <w:lang w:val="es-MX"/>
        </w:rPr>
      </w:pPr>
      <w:r w:rsidRPr="00C31C3A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6D7FE8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6D7FE8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Descripción de Tareas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6D7FE8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6D7FE8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6D7FE8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6D7FE8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C31C3A" w:rsidRDefault="00126F0E" w:rsidP="00C31C3A">
      <w:pPr>
        <w:jc w:val="right"/>
        <w:rPr>
          <w:i/>
          <w:sz w:val="18"/>
          <w:szCs w:val="18"/>
          <w:lang w:val="es-MX"/>
        </w:rPr>
      </w:pPr>
      <w:r w:rsidRPr="00C31C3A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BD476E">
      <w:pPr>
        <w:rPr>
          <w:sz w:val="16"/>
          <w:szCs w:val="16"/>
          <w:lang w:val="es-MX"/>
        </w:rPr>
      </w:pPr>
    </w:p>
    <w:p w:rsidR="00126F0E" w:rsidRDefault="00126F0E" w:rsidP="006D7FE8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Dirección de Investigadores (aclarar cantidad y período)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C31C3A" w:rsidRDefault="00126F0E" w:rsidP="00C31C3A">
      <w:pPr>
        <w:jc w:val="right"/>
        <w:rPr>
          <w:i/>
          <w:sz w:val="18"/>
          <w:szCs w:val="18"/>
          <w:lang w:val="es-MX"/>
        </w:rPr>
      </w:pPr>
      <w:r w:rsidRPr="00C31C3A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Otra Capacitación, Perfeccionamiento, Actualización y/o Formación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C31C3A" w:rsidRDefault="00126F0E" w:rsidP="00C31C3A">
      <w:pPr>
        <w:jc w:val="right"/>
        <w:rPr>
          <w:i/>
          <w:sz w:val="18"/>
          <w:szCs w:val="18"/>
          <w:lang w:val="es-MX"/>
        </w:rPr>
      </w:pPr>
      <w:r w:rsidRPr="00C31C3A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Descripción de Tareas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117B3F" w:rsidRDefault="00126F0E" w:rsidP="00BD476E">
      <w:pPr>
        <w:jc w:val="right"/>
        <w:rPr>
          <w:i/>
          <w:sz w:val="16"/>
          <w:szCs w:val="16"/>
          <w:lang w:val="es-MX"/>
        </w:rPr>
      </w:pPr>
      <w:r w:rsidRPr="00117B3F">
        <w:rPr>
          <w:i/>
          <w:sz w:val="16"/>
          <w:szCs w:val="16"/>
          <w:lang w:val="es-MX"/>
        </w:rPr>
        <w:t>Copie y pegue la tabla para agregar más 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3D6E37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Formación de Recursos Humanos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117B3F">
      <w:pPr>
        <w:jc w:val="right"/>
        <w:rPr>
          <w:i/>
          <w:sz w:val="16"/>
          <w:szCs w:val="16"/>
          <w:lang w:val="es-MX"/>
        </w:rPr>
      </w:pPr>
      <w:r w:rsidRPr="00D243E7">
        <w:rPr>
          <w:i/>
          <w:sz w:val="16"/>
          <w:szCs w:val="16"/>
          <w:lang w:val="es-MX"/>
        </w:rPr>
        <w:t xml:space="preserve">Copie y pegue la tabla para agregar más </w:t>
      </w:r>
      <w:r>
        <w:rPr>
          <w:i/>
          <w:sz w:val="16"/>
          <w:szCs w:val="16"/>
          <w:lang w:val="es-MX"/>
        </w:rPr>
        <w:t>datos</w:t>
      </w:r>
    </w:p>
    <w:p w:rsidR="00126F0E" w:rsidRDefault="00126F0E" w:rsidP="00117B3F">
      <w:pPr>
        <w:jc w:val="right"/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0B76E6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Cargos principales desempeñados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 desempeñado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Empresa o Institución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Período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 desempeñado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Empresa o Institución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Período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 desempeñado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Empresa o Institución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Período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 desempeñado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Empresa o Institución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Período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Cargo desempeñado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Empresa o Institución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  <w:r w:rsidRPr="008E3701">
              <w:rPr>
                <w:sz w:val="16"/>
                <w:szCs w:val="16"/>
                <w:lang w:val="es-MX"/>
              </w:rPr>
              <w:t>Período</w:t>
            </w:r>
          </w:p>
        </w:tc>
        <w:tc>
          <w:tcPr>
            <w:tcW w:w="4322" w:type="dxa"/>
          </w:tcPr>
          <w:p w:rsidR="00126F0E" w:rsidRPr="008E3701" w:rsidRDefault="00126F0E" w:rsidP="000B76E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83255F">
      <w:pPr>
        <w:jc w:val="right"/>
        <w:rPr>
          <w:i/>
          <w:sz w:val="16"/>
          <w:szCs w:val="16"/>
          <w:lang w:val="es-MX"/>
        </w:rPr>
      </w:pPr>
      <w:r w:rsidRPr="00D243E7">
        <w:rPr>
          <w:i/>
          <w:sz w:val="16"/>
          <w:szCs w:val="16"/>
          <w:lang w:val="es-MX"/>
        </w:rPr>
        <w:t xml:space="preserve">Copie y pegue la tabla para agregar más </w:t>
      </w:r>
      <w:r>
        <w:rPr>
          <w:i/>
          <w:sz w:val="16"/>
          <w:szCs w:val="16"/>
          <w:lang w:val="es-MX"/>
        </w:rPr>
        <w:t>datos</w:t>
      </w:r>
    </w:p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Participación en Instituciones/Asociaciones Intermedias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Ejercicio Independiente de la Profesión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0B76E6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26F0E" w:rsidTr="008E3701">
        <w:tc>
          <w:tcPr>
            <w:tcW w:w="8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Otros</w:t>
            </w:r>
          </w:p>
        </w:tc>
      </w:tr>
      <w:tr w:rsidR="00126F0E" w:rsidTr="008E3701">
        <w:tc>
          <w:tcPr>
            <w:tcW w:w="8644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Default="00126F0E" w:rsidP="000B76E6">
      <w:pPr>
        <w:rPr>
          <w:sz w:val="16"/>
          <w:szCs w:val="16"/>
          <w:lang w:val="es-MX"/>
        </w:rPr>
      </w:pPr>
    </w:p>
    <w:p w:rsidR="00126F0E" w:rsidRDefault="00126F0E" w:rsidP="000B76E6">
      <w:pPr>
        <w:rPr>
          <w:b/>
          <w:sz w:val="20"/>
          <w:lang w:val="es-MX"/>
        </w:rPr>
      </w:pPr>
      <w:r w:rsidRPr="00CC4269">
        <w:rPr>
          <w:b/>
          <w:sz w:val="20"/>
          <w:lang w:val="es-MX"/>
        </w:rPr>
        <w:t>Otros Antecedentes</w:t>
      </w:r>
    </w:p>
    <w:p w:rsidR="00126F0E" w:rsidRDefault="00126F0E" w:rsidP="000B76E6">
      <w:pPr>
        <w:rPr>
          <w:b/>
          <w:sz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126F0E" w:rsidTr="008E3701"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F0E" w:rsidRPr="008E3701" w:rsidRDefault="00126F0E" w:rsidP="00202CF4">
            <w:pPr>
              <w:rPr>
                <w:b/>
                <w:sz w:val="18"/>
                <w:szCs w:val="18"/>
                <w:lang w:val="es-MX"/>
              </w:rPr>
            </w:pPr>
            <w:r w:rsidRPr="008E3701">
              <w:rPr>
                <w:b/>
                <w:sz w:val="18"/>
                <w:szCs w:val="18"/>
                <w:lang w:val="es-MX"/>
              </w:rPr>
              <w:t>Premios y reconocimientos</w:t>
            </w: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4322" w:type="dxa"/>
            <w:tcBorders>
              <w:top w:val="single" w:sz="12" w:space="0" w:color="000000"/>
            </w:tcBorders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Institución otorgante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  <w:tr w:rsidR="00126F0E" w:rsidTr="008E3701">
        <w:tc>
          <w:tcPr>
            <w:tcW w:w="4322" w:type="dxa"/>
          </w:tcPr>
          <w:p w:rsidR="00126F0E" w:rsidRPr="008E3701" w:rsidRDefault="00126F0E" w:rsidP="00202CF4">
            <w:pPr>
              <w:rPr>
                <w:sz w:val="18"/>
                <w:szCs w:val="18"/>
                <w:lang w:val="es-MX"/>
              </w:rPr>
            </w:pPr>
            <w:r w:rsidRPr="008E3701">
              <w:rPr>
                <w:sz w:val="18"/>
                <w:szCs w:val="18"/>
                <w:lang w:val="es-MX"/>
              </w:rPr>
              <w:t>Fecha</w:t>
            </w:r>
          </w:p>
        </w:tc>
        <w:tc>
          <w:tcPr>
            <w:tcW w:w="4322" w:type="dxa"/>
          </w:tcPr>
          <w:p w:rsidR="00126F0E" w:rsidRPr="008E3701" w:rsidRDefault="00126F0E" w:rsidP="00202CF4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117B3F" w:rsidRDefault="00126F0E" w:rsidP="00CC4269">
      <w:pPr>
        <w:jc w:val="right"/>
        <w:rPr>
          <w:i/>
          <w:sz w:val="18"/>
          <w:szCs w:val="18"/>
          <w:lang w:val="es-MX"/>
        </w:rPr>
      </w:pPr>
      <w:r w:rsidRPr="00117B3F">
        <w:rPr>
          <w:i/>
          <w:sz w:val="18"/>
          <w:szCs w:val="18"/>
          <w:lang w:val="es-MX"/>
        </w:rPr>
        <w:t xml:space="preserve">Copie y pegue la tabla para agregar más </w:t>
      </w:r>
      <w:r>
        <w:rPr>
          <w:i/>
          <w:sz w:val="18"/>
          <w:szCs w:val="18"/>
          <w:lang w:val="es-MX"/>
        </w:rPr>
        <w:t>datos</w:t>
      </w:r>
    </w:p>
    <w:p w:rsidR="00126F0E" w:rsidRPr="00117B3F" w:rsidRDefault="00126F0E" w:rsidP="00CC4269">
      <w:pPr>
        <w:jc w:val="right"/>
        <w:rPr>
          <w:i/>
          <w:sz w:val="18"/>
          <w:szCs w:val="18"/>
          <w:lang w:val="es-MX"/>
        </w:rPr>
      </w:pPr>
    </w:p>
    <w:p w:rsidR="00126F0E" w:rsidRDefault="00126F0E" w:rsidP="00CC4269">
      <w:pPr>
        <w:jc w:val="right"/>
        <w:rPr>
          <w:i/>
          <w:sz w:val="16"/>
          <w:szCs w:val="16"/>
          <w:lang w:val="es-MX"/>
        </w:rPr>
      </w:pPr>
    </w:p>
    <w:p w:rsidR="00126F0E" w:rsidRDefault="00126F0E" w:rsidP="00CC4269">
      <w:pPr>
        <w:jc w:val="right"/>
        <w:rPr>
          <w:i/>
          <w:sz w:val="16"/>
          <w:szCs w:val="16"/>
          <w:lang w:val="es-MX"/>
        </w:rPr>
      </w:pPr>
    </w:p>
    <w:p w:rsidR="00126F0E" w:rsidRDefault="00126F0E" w:rsidP="00CC4269">
      <w:pPr>
        <w:jc w:val="right"/>
        <w:rPr>
          <w:i/>
          <w:sz w:val="16"/>
          <w:szCs w:val="16"/>
          <w:lang w:val="es-MX"/>
        </w:rPr>
      </w:pPr>
    </w:p>
    <w:p w:rsidR="00126F0E" w:rsidRDefault="00126F0E" w:rsidP="00CC4269">
      <w:pPr>
        <w:jc w:val="right"/>
        <w:rPr>
          <w:i/>
          <w:sz w:val="16"/>
          <w:szCs w:val="16"/>
          <w:lang w:val="es-MX"/>
        </w:rPr>
      </w:pPr>
    </w:p>
    <w:p w:rsidR="00126F0E" w:rsidRDefault="00126F0E" w:rsidP="00CC4269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8644"/>
      </w:tblGrid>
      <w:tr w:rsidR="00126F0E" w:rsidRPr="00CC4269" w:rsidTr="008E3701">
        <w:tc>
          <w:tcPr>
            <w:tcW w:w="8644" w:type="dxa"/>
          </w:tcPr>
          <w:p w:rsidR="00126F0E" w:rsidRPr="008E3701" w:rsidRDefault="00126F0E" w:rsidP="00CC4269">
            <w:pPr>
              <w:rPr>
                <w:b/>
                <w:sz w:val="20"/>
                <w:lang w:val="es-MX"/>
              </w:rPr>
            </w:pPr>
            <w:r w:rsidRPr="008E3701">
              <w:rPr>
                <w:b/>
                <w:sz w:val="20"/>
                <w:lang w:val="es-MX"/>
              </w:rPr>
              <w:t>Información adicional que considere relevante para el cargo</w:t>
            </w:r>
          </w:p>
        </w:tc>
      </w:tr>
      <w:tr w:rsidR="00126F0E" w:rsidTr="008E3701">
        <w:tc>
          <w:tcPr>
            <w:tcW w:w="8644" w:type="dxa"/>
          </w:tcPr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  <w:p w:rsidR="00126F0E" w:rsidRPr="008E3701" w:rsidRDefault="00126F0E" w:rsidP="00CC4269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126F0E" w:rsidRPr="00CC4269" w:rsidRDefault="00126F0E" w:rsidP="00CC4269">
      <w:pPr>
        <w:rPr>
          <w:sz w:val="16"/>
          <w:szCs w:val="16"/>
          <w:lang w:val="es-MX"/>
        </w:rPr>
      </w:pPr>
    </w:p>
    <w:sectPr w:rsidR="00126F0E" w:rsidRPr="00CC4269" w:rsidSect="00BF5939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0E" w:rsidRDefault="00126F0E">
      <w:r>
        <w:separator/>
      </w:r>
    </w:p>
  </w:endnote>
  <w:endnote w:type="continuationSeparator" w:id="0">
    <w:p w:rsidR="00126F0E" w:rsidRDefault="0012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0E" w:rsidRDefault="00126F0E">
      <w:r>
        <w:separator/>
      </w:r>
    </w:p>
  </w:footnote>
  <w:footnote w:type="continuationSeparator" w:id="0">
    <w:p w:rsidR="00126F0E" w:rsidRDefault="0012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E" w:rsidRDefault="00126F0E">
    <w:pPr>
      <w:pStyle w:val="Header"/>
    </w:pPr>
    <w:r w:rsidRPr="006B72F8">
      <w:rPr>
        <w:rFonts w:ascii="Times New Roman" w:hAnsi="Times New Roman"/>
        <w:noProof/>
        <w:sz w:val="24"/>
        <w:szCs w:val="2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9" o:spid="_x0000_i1026" type="#_x0000_t75" alt="logo byn-1" style="width:125.2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2E"/>
    <w:rsid w:val="00010A1E"/>
    <w:rsid w:val="00064437"/>
    <w:rsid w:val="000B76E6"/>
    <w:rsid w:val="000E6D12"/>
    <w:rsid w:val="00117B3F"/>
    <w:rsid w:val="00126F0E"/>
    <w:rsid w:val="001660D9"/>
    <w:rsid w:val="00174407"/>
    <w:rsid w:val="00194E34"/>
    <w:rsid w:val="00202CF4"/>
    <w:rsid w:val="00231202"/>
    <w:rsid w:val="002465D5"/>
    <w:rsid w:val="002553EF"/>
    <w:rsid w:val="002A7066"/>
    <w:rsid w:val="002B33A9"/>
    <w:rsid w:val="002E0519"/>
    <w:rsid w:val="003D6E37"/>
    <w:rsid w:val="0040776A"/>
    <w:rsid w:val="00410DE8"/>
    <w:rsid w:val="00411C91"/>
    <w:rsid w:val="00421B8A"/>
    <w:rsid w:val="00485E15"/>
    <w:rsid w:val="00492C02"/>
    <w:rsid w:val="004A2B39"/>
    <w:rsid w:val="004D5155"/>
    <w:rsid w:val="005017BC"/>
    <w:rsid w:val="00523E30"/>
    <w:rsid w:val="0057348B"/>
    <w:rsid w:val="005B6414"/>
    <w:rsid w:val="005E7327"/>
    <w:rsid w:val="005F5F8D"/>
    <w:rsid w:val="00640245"/>
    <w:rsid w:val="00654291"/>
    <w:rsid w:val="00665551"/>
    <w:rsid w:val="00681338"/>
    <w:rsid w:val="00685B46"/>
    <w:rsid w:val="006A3DD9"/>
    <w:rsid w:val="006B72F8"/>
    <w:rsid w:val="006D7FE8"/>
    <w:rsid w:val="0073387E"/>
    <w:rsid w:val="00737376"/>
    <w:rsid w:val="007833A6"/>
    <w:rsid w:val="0079751C"/>
    <w:rsid w:val="007D1079"/>
    <w:rsid w:val="0082029B"/>
    <w:rsid w:val="008312FC"/>
    <w:rsid w:val="0083232E"/>
    <w:rsid w:val="0083255F"/>
    <w:rsid w:val="00854FD4"/>
    <w:rsid w:val="008C5517"/>
    <w:rsid w:val="008E11C5"/>
    <w:rsid w:val="008E3701"/>
    <w:rsid w:val="008E7CD5"/>
    <w:rsid w:val="0093754C"/>
    <w:rsid w:val="009C50AD"/>
    <w:rsid w:val="009D23C8"/>
    <w:rsid w:val="00A14379"/>
    <w:rsid w:val="00AA3E2C"/>
    <w:rsid w:val="00AD220B"/>
    <w:rsid w:val="00AF62F6"/>
    <w:rsid w:val="00B71409"/>
    <w:rsid w:val="00B86EC7"/>
    <w:rsid w:val="00BD476E"/>
    <w:rsid w:val="00BE1731"/>
    <w:rsid w:val="00BF5939"/>
    <w:rsid w:val="00C17BBF"/>
    <w:rsid w:val="00C31C3A"/>
    <w:rsid w:val="00C41A0E"/>
    <w:rsid w:val="00C774FB"/>
    <w:rsid w:val="00C91E00"/>
    <w:rsid w:val="00C93F5D"/>
    <w:rsid w:val="00CB21E2"/>
    <w:rsid w:val="00CC1F6A"/>
    <w:rsid w:val="00CC4269"/>
    <w:rsid w:val="00CF7BCF"/>
    <w:rsid w:val="00D243E7"/>
    <w:rsid w:val="00DA3192"/>
    <w:rsid w:val="00DD0F56"/>
    <w:rsid w:val="00DE7A3D"/>
    <w:rsid w:val="00DE7C8C"/>
    <w:rsid w:val="00E00A9E"/>
    <w:rsid w:val="00E84054"/>
    <w:rsid w:val="00EA08CB"/>
    <w:rsid w:val="00EE5F17"/>
    <w:rsid w:val="00EF39BE"/>
    <w:rsid w:val="00F654ED"/>
    <w:rsid w:val="00F71712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6"/>
    <w:rPr>
      <w:rFonts w:ascii="Arial" w:hAnsi="Arial"/>
      <w:szCs w:val="20"/>
      <w:lang w:val="es-AR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3A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99"/>
    <w:semiHidden/>
    <w:rsid w:val="007833A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b/>
      <w:kern w:val="28"/>
      <w:sz w:val="28"/>
      <w:lang w:val="es-AR" w:eastAsia="es-ES" w:bidi="ar-SA"/>
    </w:rPr>
  </w:style>
  <w:style w:type="paragraph" w:styleId="Header">
    <w:name w:val="header"/>
    <w:basedOn w:val="Normal"/>
    <w:link w:val="HeaderChar"/>
    <w:uiPriority w:val="99"/>
    <w:rsid w:val="007833A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es-AR" w:eastAsia="es-ES" w:bidi="ar-SA"/>
    </w:rPr>
  </w:style>
  <w:style w:type="paragraph" w:styleId="Footer">
    <w:name w:val="footer"/>
    <w:basedOn w:val="Normal"/>
    <w:link w:val="FooterChar"/>
    <w:uiPriority w:val="99"/>
    <w:rsid w:val="007833A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es-AR" w:eastAsia="es-ES" w:bidi="ar-SA"/>
    </w:rPr>
  </w:style>
  <w:style w:type="paragraph" w:customStyle="1" w:styleId="EstiloUflo">
    <w:name w:val="EstiloUflo"/>
    <w:basedOn w:val="Normal"/>
    <w:uiPriority w:val="99"/>
    <w:rsid w:val="007833A6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rsid w:val="00C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A0E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99"/>
    <w:rsid w:val="00C41A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1382</Words>
  <Characters>7603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incorporación de antecedentes para </dc:title>
  <dc:subject/>
  <dc:creator>UFLO</dc:creator>
  <cp:keywords>Formularios Lili</cp:keywords>
  <dc:description/>
  <cp:lastModifiedBy>german.carosio</cp:lastModifiedBy>
  <cp:revision>2</cp:revision>
  <dcterms:created xsi:type="dcterms:W3CDTF">2017-02-02T15:21:00Z</dcterms:created>
  <dcterms:modified xsi:type="dcterms:W3CDTF">2017-02-02T15:21:00Z</dcterms:modified>
</cp:coreProperties>
</file>